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 w:rsidRPr="001C3B1F">
        <w:rPr>
          <w:sz w:val="28"/>
          <w:szCs w:val="28"/>
        </w:rPr>
        <w:t xml:space="preserve">Повестка </w:t>
      </w:r>
      <w:r>
        <w:rPr>
          <w:sz w:val="28"/>
          <w:szCs w:val="28"/>
        </w:rPr>
        <w:t xml:space="preserve">проведения </w:t>
      </w:r>
    </w:p>
    <w:p w:rsidR="00A95351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пассажиров железнодорожного транспорта</w:t>
      </w:r>
    </w:p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мск                                                                </w:t>
      </w:r>
      <w:r w:rsidR="000E2B4A">
        <w:rPr>
          <w:sz w:val="28"/>
          <w:szCs w:val="28"/>
        </w:rPr>
        <w:t xml:space="preserve">                      </w:t>
      </w:r>
      <w:r w:rsidR="003250B2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4A55F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25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D65525">
      <w:pPr>
        <w:pStyle w:val="ac"/>
        <w:numPr>
          <w:ilvl w:val="0"/>
          <w:numId w:val="14"/>
        </w:numPr>
        <w:tabs>
          <w:tab w:val="left" w:pos="1155"/>
        </w:tabs>
        <w:rPr>
          <w:sz w:val="28"/>
          <w:szCs w:val="28"/>
        </w:rPr>
      </w:pPr>
      <w:r w:rsidRPr="00CE0ABA">
        <w:rPr>
          <w:sz w:val="28"/>
          <w:szCs w:val="28"/>
        </w:rPr>
        <w:t>Представление участников общественного Совета</w:t>
      </w:r>
    </w:p>
    <w:p w:rsidR="002F4BBE" w:rsidRPr="002F4BBE" w:rsidRDefault="002F4BBE" w:rsidP="002F4BBE">
      <w:pPr>
        <w:tabs>
          <w:tab w:val="left" w:pos="1155"/>
        </w:tabs>
        <w:rPr>
          <w:sz w:val="28"/>
          <w:szCs w:val="28"/>
        </w:rPr>
      </w:pPr>
    </w:p>
    <w:p w:rsidR="002F4BBE" w:rsidRDefault="002F4BBE" w:rsidP="00D65525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Вступительное слово генерального директора АО «Омск-пригород» о деятельности компании</w:t>
      </w:r>
    </w:p>
    <w:p w:rsidR="00241B1D" w:rsidRPr="00241B1D" w:rsidRDefault="00241B1D" w:rsidP="00241B1D">
      <w:pPr>
        <w:pStyle w:val="ac"/>
        <w:rPr>
          <w:sz w:val="28"/>
          <w:szCs w:val="28"/>
        </w:rPr>
      </w:pPr>
    </w:p>
    <w:p w:rsidR="002F4BBE" w:rsidRDefault="008410F9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движения электропоездов с </w:t>
      </w:r>
      <w:r w:rsidR="00241B1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325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F4BBE" w:rsidRPr="002F4BBE">
        <w:rPr>
          <w:sz w:val="28"/>
          <w:szCs w:val="28"/>
        </w:rPr>
        <w:t xml:space="preserve">  </w:t>
      </w:r>
    </w:p>
    <w:p w:rsidR="002F4BBE" w:rsidRPr="002F4BBE" w:rsidRDefault="002F4BBE" w:rsidP="002F4BB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Рассмотрение вопросов от членов общественного Совета</w:t>
      </w:r>
    </w:p>
    <w:p w:rsidR="0005282E" w:rsidRPr="00CE0ABA" w:rsidRDefault="0005282E" w:rsidP="0005282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Подведение итогов</w:t>
      </w: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sectPr w:rsidR="00CE0ABA" w:rsidSect="000E2B4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91" w:rsidRDefault="00264291">
      <w:r>
        <w:separator/>
      </w:r>
    </w:p>
  </w:endnote>
  <w:endnote w:type="continuationSeparator" w:id="0">
    <w:p w:rsidR="00264291" w:rsidRDefault="0026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91" w:rsidRDefault="00264291">
      <w:r>
        <w:separator/>
      </w:r>
    </w:p>
  </w:footnote>
  <w:footnote w:type="continuationSeparator" w:id="0">
    <w:p w:rsidR="00264291" w:rsidRDefault="0026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Default="008B4B47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48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48C3" w:rsidRDefault="006D48C3" w:rsidP="007F6D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Pr="007F6D5B" w:rsidRDefault="006D48C3" w:rsidP="007F6D5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216"/>
    <w:multiLevelType w:val="hybridMultilevel"/>
    <w:tmpl w:val="DBA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AFE"/>
    <w:multiLevelType w:val="multilevel"/>
    <w:tmpl w:val="9530FC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">
    <w:nsid w:val="19191552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632AC"/>
    <w:multiLevelType w:val="hybridMultilevel"/>
    <w:tmpl w:val="706C427A"/>
    <w:lvl w:ilvl="0" w:tplc="FB84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55BAC"/>
    <w:multiLevelType w:val="hybridMultilevel"/>
    <w:tmpl w:val="D8889484"/>
    <w:lvl w:ilvl="0" w:tplc="EE1EBE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3101B"/>
    <w:multiLevelType w:val="hybridMultilevel"/>
    <w:tmpl w:val="12022E3E"/>
    <w:lvl w:ilvl="0" w:tplc="C27C9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95219B"/>
    <w:multiLevelType w:val="hybridMultilevel"/>
    <w:tmpl w:val="93A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2965"/>
    <w:multiLevelType w:val="hybridMultilevel"/>
    <w:tmpl w:val="1E58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D3D2F"/>
    <w:multiLevelType w:val="hybridMultilevel"/>
    <w:tmpl w:val="22FA4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A1F80"/>
    <w:multiLevelType w:val="hybridMultilevel"/>
    <w:tmpl w:val="8B18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8AD"/>
    <w:multiLevelType w:val="multilevel"/>
    <w:tmpl w:val="B3D44BF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627B5B81"/>
    <w:multiLevelType w:val="multilevel"/>
    <w:tmpl w:val="6082DC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5897FBC"/>
    <w:multiLevelType w:val="hybridMultilevel"/>
    <w:tmpl w:val="025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2584"/>
    <w:multiLevelType w:val="multilevel"/>
    <w:tmpl w:val="C59443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87A344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B56F77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50A48"/>
    <w:rsid w:val="000040DC"/>
    <w:rsid w:val="000057CD"/>
    <w:rsid w:val="0000607E"/>
    <w:rsid w:val="000135E9"/>
    <w:rsid w:val="00014A0C"/>
    <w:rsid w:val="00015722"/>
    <w:rsid w:val="000159D3"/>
    <w:rsid w:val="000210DC"/>
    <w:rsid w:val="00021D73"/>
    <w:rsid w:val="00025DC8"/>
    <w:rsid w:val="00031963"/>
    <w:rsid w:val="000328B8"/>
    <w:rsid w:val="00032D32"/>
    <w:rsid w:val="000335BA"/>
    <w:rsid w:val="00034EFD"/>
    <w:rsid w:val="000377A3"/>
    <w:rsid w:val="0004297C"/>
    <w:rsid w:val="00043984"/>
    <w:rsid w:val="00043EB6"/>
    <w:rsid w:val="00044057"/>
    <w:rsid w:val="00044E17"/>
    <w:rsid w:val="00046357"/>
    <w:rsid w:val="000509AA"/>
    <w:rsid w:val="0005277E"/>
    <w:rsid w:val="0005282E"/>
    <w:rsid w:val="00055CB9"/>
    <w:rsid w:val="000577F0"/>
    <w:rsid w:val="00061551"/>
    <w:rsid w:val="00064C0E"/>
    <w:rsid w:val="0006765E"/>
    <w:rsid w:val="000700C2"/>
    <w:rsid w:val="00072932"/>
    <w:rsid w:val="000736D7"/>
    <w:rsid w:val="00074F88"/>
    <w:rsid w:val="00075A54"/>
    <w:rsid w:val="0007686B"/>
    <w:rsid w:val="00082078"/>
    <w:rsid w:val="000823AB"/>
    <w:rsid w:val="00083E9F"/>
    <w:rsid w:val="000859CD"/>
    <w:rsid w:val="00086D87"/>
    <w:rsid w:val="00093436"/>
    <w:rsid w:val="00093E55"/>
    <w:rsid w:val="000948DF"/>
    <w:rsid w:val="00096606"/>
    <w:rsid w:val="000A39F0"/>
    <w:rsid w:val="000A4FB3"/>
    <w:rsid w:val="000B1ADD"/>
    <w:rsid w:val="000B2F35"/>
    <w:rsid w:val="000B4E63"/>
    <w:rsid w:val="000B7036"/>
    <w:rsid w:val="000C3AEF"/>
    <w:rsid w:val="000C6F94"/>
    <w:rsid w:val="000D3B0E"/>
    <w:rsid w:val="000D6D35"/>
    <w:rsid w:val="000E144F"/>
    <w:rsid w:val="000E2A2A"/>
    <w:rsid w:val="000E2B4A"/>
    <w:rsid w:val="000E3A55"/>
    <w:rsid w:val="000E4122"/>
    <w:rsid w:val="000E653B"/>
    <w:rsid w:val="000E72CB"/>
    <w:rsid w:val="000F2C64"/>
    <w:rsid w:val="000F409C"/>
    <w:rsid w:val="00102E0A"/>
    <w:rsid w:val="00103239"/>
    <w:rsid w:val="001065FA"/>
    <w:rsid w:val="00111958"/>
    <w:rsid w:val="001147E5"/>
    <w:rsid w:val="00114AFC"/>
    <w:rsid w:val="00117789"/>
    <w:rsid w:val="00117A21"/>
    <w:rsid w:val="001217AB"/>
    <w:rsid w:val="00127A47"/>
    <w:rsid w:val="00133B4C"/>
    <w:rsid w:val="00136573"/>
    <w:rsid w:val="001370A4"/>
    <w:rsid w:val="001405E2"/>
    <w:rsid w:val="001415D2"/>
    <w:rsid w:val="00141DC9"/>
    <w:rsid w:val="001447C5"/>
    <w:rsid w:val="00146B59"/>
    <w:rsid w:val="001503AA"/>
    <w:rsid w:val="001573FB"/>
    <w:rsid w:val="001641DE"/>
    <w:rsid w:val="0016497B"/>
    <w:rsid w:val="00171314"/>
    <w:rsid w:val="00171323"/>
    <w:rsid w:val="00171BDB"/>
    <w:rsid w:val="001773C7"/>
    <w:rsid w:val="0017761A"/>
    <w:rsid w:val="0018027A"/>
    <w:rsid w:val="001834F9"/>
    <w:rsid w:val="00190FFD"/>
    <w:rsid w:val="00191677"/>
    <w:rsid w:val="001920D0"/>
    <w:rsid w:val="001A3EB4"/>
    <w:rsid w:val="001B0C7A"/>
    <w:rsid w:val="001B1A42"/>
    <w:rsid w:val="001B755E"/>
    <w:rsid w:val="001C0007"/>
    <w:rsid w:val="001C03D5"/>
    <w:rsid w:val="001C3743"/>
    <w:rsid w:val="001C3B1F"/>
    <w:rsid w:val="001C7617"/>
    <w:rsid w:val="001D0F8C"/>
    <w:rsid w:val="001D550D"/>
    <w:rsid w:val="001D767C"/>
    <w:rsid w:val="001E038D"/>
    <w:rsid w:val="001E0A04"/>
    <w:rsid w:val="001E3204"/>
    <w:rsid w:val="001E41B0"/>
    <w:rsid w:val="001F17FA"/>
    <w:rsid w:val="001F297B"/>
    <w:rsid w:val="001F5E7D"/>
    <w:rsid w:val="00200CF5"/>
    <w:rsid w:val="00203406"/>
    <w:rsid w:val="002054F8"/>
    <w:rsid w:val="00206262"/>
    <w:rsid w:val="00215ED4"/>
    <w:rsid w:val="002204F3"/>
    <w:rsid w:val="002211C5"/>
    <w:rsid w:val="00221B05"/>
    <w:rsid w:val="00221D83"/>
    <w:rsid w:val="002279C8"/>
    <w:rsid w:val="00231B37"/>
    <w:rsid w:val="00233831"/>
    <w:rsid w:val="002345C6"/>
    <w:rsid w:val="002356DF"/>
    <w:rsid w:val="00236877"/>
    <w:rsid w:val="00237D04"/>
    <w:rsid w:val="00241762"/>
    <w:rsid w:val="00241B1D"/>
    <w:rsid w:val="002441CD"/>
    <w:rsid w:val="00252986"/>
    <w:rsid w:val="002529FA"/>
    <w:rsid w:val="0025548A"/>
    <w:rsid w:val="00260BD8"/>
    <w:rsid w:val="00261D82"/>
    <w:rsid w:val="00264291"/>
    <w:rsid w:val="00267DAF"/>
    <w:rsid w:val="002714AC"/>
    <w:rsid w:val="002740B8"/>
    <w:rsid w:val="00276164"/>
    <w:rsid w:val="00277DA7"/>
    <w:rsid w:val="00281E43"/>
    <w:rsid w:val="0029002C"/>
    <w:rsid w:val="0029009D"/>
    <w:rsid w:val="00295435"/>
    <w:rsid w:val="002A29C4"/>
    <w:rsid w:val="002B2B0D"/>
    <w:rsid w:val="002B5ACE"/>
    <w:rsid w:val="002C1AAD"/>
    <w:rsid w:val="002C29B1"/>
    <w:rsid w:val="002D3F97"/>
    <w:rsid w:val="002D7137"/>
    <w:rsid w:val="002E0B0B"/>
    <w:rsid w:val="002E1523"/>
    <w:rsid w:val="002E412B"/>
    <w:rsid w:val="002E4993"/>
    <w:rsid w:val="002F15A8"/>
    <w:rsid w:val="002F4BBE"/>
    <w:rsid w:val="002F7DF3"/>
    <w:rsid w:val="00302A46"/>
    <w:rsid w:val="0030551E"/>
    <w:rsid w:val="003068D0"/>
    <w:rsid w:val="00307DE5"/>
    <w:rsid w:val="003102AA"/>
    <w:rsid w:val="00310795"/>
    <w:rsid w:val="0031191C"/>
    <w:rsid w:val="00313733"/>
    <w:rsid w:val="003153E2"/>
    <w:rsid w:val="00316467"/>
    <w:rsid w:val="003168E4"/>
    <w:rsid w:val="00316D62"/>
    <w:rsid w:val="003235F4"/>
    <w:rsid w:val="00325018"/>
    <w:rsid w:val="003250B2"/>
    <w:rsid w:val="003259B8"/>
    <w:rsid w:val="00330459"/>
    <w:rsid w:val="0033062A"/>
    <w:rsid w:val="0033067A"/>
    <w:rsid w:val="0033076E"/>
    <w:rsid w:val="00331241"/>
    <w:rsid w:val="00335387"/>
    <w:rsid w:val="00337531"/>
    <w:rsid w:val="00337A91"/>
    <w:rsid w:val="003410B1"/>
    <w:rsid w:val="00341663"/>
    <w:rsid w:val="00344ACF"/>
    <w:rsid w:val="00346660"/>
    <w:rsid w:val="003510CE"/>
    <w:rsid w:val="0035240B"/>
    <w:rsid w:val="003530F0"/>
    <w:rsid w:val="003567C1"/>
    <w:rsid w:val="003579A6"/>
    <w:rsid w:val="00361ABE"/>
    <w:rsid w:val="003621D5"/>
    <w:rsid w:val="00362381"/>
    <w:rsid w:val="00362A59"/>
    <w:rsid w:val="003632EE"/>
    <w:rsid w:val="00366380"/>
    <w:rsid w:val="0037115C"/>
    <w:rsid w:val="00372642"/>
    <w:rsid w:val="00372820"/>
    <w:rsid w:val="00380DED"/>
    <w:rsid w:val="00380FC8"/>
    <w:rsid w:val="00381B91"/>
    <w:rsid w:val="00382B50"/>
    <w:rsid w:val="00385901"/>
    <w:rsid w:val="0038776C"/>
    <w:rsid w:val="00387C5F"/>
    <w:rsid w:val="003903B1"/>
    <w:rsid w:val="00390D07"/>
    <w:rsid w:val="0039444A"/>
    <w:rsid w:val="003A097C"/>
    <w:rsid w:val="003A2070"/>
    <w:rsid w:val="003A3F4E"/>
    <w:rsid w:val="003A580E"/>
    <w:rsid w:val="003B3559"/>
    <w:rsid w:val="003B7927"/>
    <w:rsid w:val="003C093A"/>
    <w:rsid w:val="003C6901"/>
    <w:rsid w:val="003C7DB0"/>
    <w:rsid w:val="003D26E2"/>
    <w:rsid w:val="003D2BE0"/>
    <w:rsid w:val="003D5F36"/>
    <w:rsid w:val="003D6085"/>
    <w:rsid w:val="003E1117"/>
    <w:rsid w:val="003E3336"/>
    <w:rsid w:val="003E4B93"/>
    <w:rsid w:val="003E6FF4"/>
    <w:rsid w:val="003E7C59"/>
    <w:rsid w:val="003F0639"/>
    <w:rsid w:val="003F2B12"/>
    <w:rsid w:val="003F47B5"/>
    <w:rsid w:val="003F5883"/>
    <w:rsid w:val="003F6230"/>
    <w:rsid w:val="00401314"/>
    <w:rsid w:val="00404732"/>
    <w:rsid w:val="004052EF"/>
    <w:rsid w:val="00406816"/>
    <w:rsid w:val="00413190"/>
    <w:rsid w:val="00413CAD"/>
    <w:rsid w:val="00414DC8"/>
    <w:rsid w:val="00420457"/>
    <w:rsid w:val="00420766"/>
    <w:rsid w:val="00421E53"/>
    <w:rsid w:val="00422869"/>
    <w:rsid w:val="00423005"/>
    <w:rsid w:val="00423294"/>
    <w:rsid w:val="00427753"/>
    <w:rsid w:val="004322BC"/>
    <w:rsid w:val="00443DB5"/>
    <w:rsid w:val="0044457F"/>
    <w:rsid w:val="0045162C"/>
    <w:rsid w:val="00451E3A"/>
    <w:rsid w:val="00453CF4"/>
    <w:rsid w:val="00460C5E"/>
    <w:rsid w:val="0047080A"/>
    <w:rsid w:val="00472980"/>
    <w:rsid w:val="00473AC1"/>
    <w:rsid w:val="004773FA"/>
    <w:rsid w:val="00477405"/>
    <w:rsid w:val="00480683"/>
    <w:rsid w:val="004808E0"/>
    <w:rsid w:val="004823C2"/>
    <w:rsid w:val="00484BD2"/>
    <w:rsid w:val="00484DB0"/>
    <w:rsid w:val="00486783"/>
    <w:rsid w:val="00486C9C"/>
    <w:rsid w:val="00487A19"/>
    <w:rsid w:val="004910A6"/>
    <w:rsid w:val="004917D9"/>
    <w:rsid w:val="00491BD2"/>
    <w:rsid w:val="004925D3"/>
    <w:rsid w:val="00497F79"/>
    <w:rsid w:val="004A55FB"/>
    <w:rsid w:val="004A61B8"/>
    <w:rsid w:val="004B22D0"/>
    <w:rsid w:val="004B3A7D"/>
    <w:rsid w:val="004B44C1"/>
    <w:rsid w:val="004B51F0"/>
    <w:rsid w:val="004B6202"/>
    <w:rsid w:val="004B6686"/>
    <w:rsid w:val="004B672B"/>
    <w:rsid w:val="004B67EF"/>
    <w:rsid w:val="004C5532"/>
    <w:rsid w:val="004C751E"/>
    <w:rsid w:val="004C7CAE"/>
    <w:rsid w:val="004D18D3"/>
    <w:rsid w:val="004E0957"/>
    <w:rsid w:val="004E15A8"/>
    <w:rsid w:val="004E2BC9"/>
    <w:rsid w:val="004E3E46"/>
    <w:rsid w:val="004E60B3"/>
    <w:rsid w:val="004E615C"/>
    <w:rsid w:val="004F182E"/>
    <w:rsid w:val="004F500F"/>
    <w:rsid w:val="004F546D"/>
    <w:rsid w:val="00501ED6"/>
    <w:rsid w:val="00505C88"/>
    <w:rsid w:val="00506FCB"/>
    <w:rsid w:val="00510241"/>
    <w:rsid w:val="0051255B"/>
    <w:rsid w:val="0051332E"/>
    <w:rsid w:val="0051544C"/>
    <w:rsid w:val="005208DA"/>
    <w:rsid w:val="00524A0F"/>
    <w:rsid w:val="00525681"/>
    <w:rsid w:val="00533F5C"/>
    <w:rsid w:val="00533FEB"/>
    <w:rsid w:val="005343FB"/>
    <w:rsid w:val="00537864"/>
    <w:rsid w:val="00540BBE"/>
    <w:rsid w:val="00542D64"/>
    <w:rsid w:val="0054435C"/>
    <w:rsid w:val="00545465"/>
    <w:rsid w:val="00547229"/>
    <w:rsid w:val="005501F2"/>
    <w:rsid w:val="00550EC0"/>
    <w:rsid w:val="005510A1"/>
    <w:rsid w:val="005537EC"/>
    <w:rsid w:val="00555EB1"/>
    <w:rsid w:val="00556863"/>
    <w:rsid w:val="005600FC"/>
    <w:rsid w:val="00561165"/>
    <w:rsid w:val="00562BB5"/>
    <w:rsid w:val="00564DE0"/>
    <w:rsid w:val="0056635B"/>
    <w:rsid w:val="005734C6"/>
    <w:rsid w:val="00574A6C"/>
    <w:rsid w:val="00580F66"/>
    <w:rsid w:val="00585522"/>
    <w:rsid w:val="00586540"/>
    <w:rsid w:val="00590149"/>
    <w:rsid w:val="00593A63"/>
    <w:rsid w:val="00594AC3"/>
    <w:rsid w:val="005A360D"/>
    <w:rsid w:val="005A424B"/>
    <w:rsid w:val="005A4707"/>
    <w:rsid w:val="005A48EA"/>
    <w:rsid w:val="005A5E7C"/>
    <w:rsid w:val="005A6488"/>
    <w:rsid w:val="005A6CC3"/>
    <w:rsid w:val="005B35C9"/>
    <w:rsid w:val="005B482F"/>
    <w:rsid w:val="005B5B46"/>
    <w:rsid w:val="005B623A"/>
    <w:rsid w:val="005B6869"/>
    <w:rsid w:val="005C1E5D"/>
    <w:rsid w:val="005C27F7"/>
    <w:rsid w:val="005C3014"/>
    <w:rsid w:val="005C4550"/>
    <w:rsid w:val="005C4781"/>
    <w:rsid w:val="005D31EC"/>
    <w:rsid w:val="005D3D18"/>
    <w:rsid w:val="005D544B"/>
    <w:rsid w:val="005D5D08"/>
    <w:rsid w:val="005E1099"/>
    <w:rsid w:val="005E6354"/>
    <w:rsid w:val="005F00C5"/>
    <w:rsid w:val="005F0E92"/>
    <w:rsid w:val="005F3D5C"/>
    <w:rsid w:val="005F3EE2"/>
    <w:rsid w:val="005F7F15"/>
    <w:rsid w:val="00601058"/>
    <w:rsid w:val="00601F1B"/>
    <w:rsid w:val="00603887"/>
    <w:rsid w:val="00610802"/>
    <w:rsid w:val="006131BE"/>
    <w:rsid w:val="00614FA1"/>
    <w:rsid w:val="0062069C"/>
    <w:rsid w:val="0062186E"/>
    <w:rsid w:val="00622903"/>
    <w:rsid w:val="00626F70"/>
    <w:rsid w:val="00627777"/>
    <w:rsid w:val="0062784E"/>
    <w:rsid w:val="006306C0"/>
    <w:rsid w:val="00630D33"/>
    <w:rsid w:val="006364AA"/>
    <w:rsid w:val="00637DA6"/>
    <w:rsid w:val="0064200E"/>
    <w:rsid w:val="00643030"/>
    <w:rsid w:val="006439B4"/>
    <w:rsid w:val="0064752B"/>
    <w:rsid w:val="006500B0"/>
    <w:rsid w:val="00650119"/>
    <w:rsid w:val="00650A09"/>
    <w:rsid w:val="00653AD9"/>
    <w:rsid w:val="0065472B"/>
    <w:rsid w:val="00660FA9"/>
    <w:rsid w:val="00661EE8"/>
    <w:rsid w:val="00663666"/>
    <w:rsid w:val="006645A1"/>
    <w:rsid w:val="00665054"/>
    <w:rsid w:val="006660C1"/>
    <w:rsid w:val="0066648E"/>
    <w:rsid w:val="00670690"/>
    <w:rsid w:val="00672969"/>
    <w:rsid w:val="00675AD2"/>
    <w:rsid w:val="00690A6D"/>
    <w:rsid w:val="00691600"/>
    <w:rsid w:val="0069379C"/>
    <w:rsid w:val="00695175"/>
    <w:rsid w:val="0069578B"/>
    <w:rsid w:val="006A0A91"/>
    <w:rsid w:val="006A5B83"/>
    <w:rsid w:val="006A6451"/>
    <w:rsid w:val="006A6683"/>
    <w:rsid w:val="006B5AB3"/>
    <w:rsid w:val="006B5CD0"/>
    <w:rsid w:val="006B688A"/>
    <w:rsid w:val="006C20BE"/>
    <w:rsid w:val="006C4B74"/>
    <w:rsid w:val="006C4FFA"/>
    <w:rsid w:val="006C62C9"/>
    <w:rsid w:val="006D1CC5"/>
    <w:rsid w:val="006D46BD"/>
    <w:rsid w:val="006D48C3"/>
    <w:rsid w:val="006D5D7D"/>
    <w:rsid w:val="006D750D"/>
    <w:rsid w:val="006E1A40"/>
    <w:rsid w:val="006E642E"/>
    <w:rsid w:val="006E76D1"/>
    <w:rsid w:val="006F5A5F"/>
    <w:rsid w:val="006F5D6F"/>
    <w:rsid w:val="006F5F18"/>
    <w:rsid w:val="006F633E"/>
    <w:rsid w:val="00706197"/>
    <w:rsid w:val="00706B5A"/>
    <w:rsid w:val="00707AF3"/>
    <w:rsid w:val="00707E17"/>
    <w:rsid w:val="00711786"/>
    <w:rsid w:val="00713E7A"/>
    <w:rsid w:val="00714C31"/>
    <w:rsid w:val="00722088"/>
    <w:rsid w:val="0072741A"/>
    <w:rsid w:val="0073009E"/>
    <w:rsid w:val="0073225F"/>
    <w:rsid w:val="00732409"/>
    <w:rsid w:val="00732CAC"/>
    <w:rsid w:val="007341D7"/>
    <w:rsid w:val="0073598C"/>
    <w:rsid w:val="00735EBE"/>
    <w:rsid w:val="00737CBB"/>
    <w:rsid w:val="00742C47"/>
    <w:rsid w:val="007456B0"/>
    <w:rsid w:val="00746119"/>
    <w:rsid w:val="00746F6A"/>
    <w:rsid w:val="00747A59"/>
    <w:rsid w:val="007513BF"/>
    <w:rsid w:val="00752317"/>
    <w:rsid w:val="0076090D"/>
    <w:rsid w:val="0076147A"/>
    <w:rsid w:val="00763447"/>
    <w:rsid w:val="00767EF1"/>
    <w:rsid w:val="00770044"/>
    <w:rsid w:val="00771E0E"/>
    <w:rsid w:val="00772BA6"/>
    <w:rsid w:val="007767AD"/>
    <w:rsid w:val="007815D7"/>
    <w:rsid w:val="007829BF"/>
    <w:rsid w:val="00782E59"/>
    <w:rsid w:val="00794A10"/>
    <w:rsid w:val="00795350"/>
    <w:rsid w:val="0079617E"/>
    <w:rsid w:val="007A1D1E"/>
    <w:rsid w:val="007A4FDC"/>
    <w:rsid w:val="007A518F"/>
    <w:rsid w:val="007A6FAA"/>
    <w:rsid w:val="007B5917"/>
    <w:rsid w:val="007B6210"/>
    <w:rsid w:val="007C00D1"/>
    <w:rsid w:val="007C10FC"/>
    <w:rsid w:val="007C61F7"/>
    <w:rsid w:val="007D0E37"/>
    <w:rsid w:val="007D1DD4"/>
    <w:rsid w:val="007D520B"/>
    <w:rsid w:val="007D753F"/>
    <w:rsid w:val="007E4EB3"/>
    <w:rsid w:val="007E7FC7"/>
    <w:rsid w:val="007F0861"/>
    <w:rsid w:val="007F10B9"/>
    <w:rsid w:val="007F1725"/>
    <w:rsid w:val="007F54AA"/>
    <w:rsid w:val="007F6768"/>
    <w:rsid w:val="007F6D5B"/>
    <w:rsid w:val="007F78FC"/>
    <w:rsid w:val="00800BA3"/>
    <w:rsid w:val="008063A6"/>
    <w:rsid w:val="008074AA"/>
    <w:rsid w:val="008146D1"/>
    <w:rsid w:val="0081608B"/>
    <w:rsid w:val="00820397"/>
    <w:rsid w:val="00821A79"/>
    <w:rsid w:val="00831959"/>
    <w:rsid w:val="00832666"/>
    <w:rsid w:val="00832A7F"/>
    <w:rsid w:val="0084073B"/>
    <w:rsid w:val="00840A63"/>
    <w:rsid w:val="00840FB6"/>
    <w:rsid w:val="008410F9"/>
    <w:rsid w:val="008442E0"/>
    <w:rsid w:val="0084587D"/>
    <w:rsid w:val="00853758"/>
    <w:rsid w:val="00857668"/>
    <w:rsid w:val="008643E7"/>
    <w:rsid w:val="00867295"/>
    <w:rsid w:val="0087059D"/>
    <w:rsid w:val="00872191"/>
    <w:rsid w:val="00872FA7"/>
    <w:rsid w:val="00873FBC"/>
    <w:rsid w:val="0087449D"/>
    <w:rsid w:val="008747E4"/>
    <w:rsid w:val="00875227"/>
    <w:rsid w:val="00893D64"/>
    <w:rsid w:val="008A08AF"/>
    <w:rsid w:val="008A2A66"/>
    <w:rsid w:val="008A4638"/>
    <w:rsid w:val="008A499F"/>
    <w:rsid w:val="008B2895"/>
    <w:rsid w:val="008B4287"/>
    <w:rsid w:val="008B4B47"/>
    <w:rsid w:val="008B52E8"/>
    <w:rsid w:val="008B6B4A"/>
    <w:rsid w:val="008C1480"/>
    <w:rsid w:val="008C1ACC"/>
    <w:rsid w:val="008C3070"/>
    <w:rsid w:val="008C3FBF"/>
    <w:rsid w:val="008C5A31"/>
    <w:rsid w:val="008D004C"/>
    <w:rsid w:val="008D5409"/>
    <w:rsid w:val="008E18C0"/>
    <w:rsid w:val="008E1938"/>
    <w:rsid w:val="008E60CA"/>
    <w:rsid w:val="008E759A"/>
    <w:rsid w:val="008F1AD0"/>
    <w:rsid w:val="008F34B7"/>
    <w:rsid w:val="008F60CF"/>
    <w:rsid w:val="00900174"/>
    <w:rsid w:val="009038DA"/>
    <w:rsid w:val="00906079"/>
    <w:rsid w:val="00911290"/>
    <w:rsid w:val="00912BB4"/>
    <w:rsid w:val="00915A9D"/>
    <w:rsid w:val="0091658D"/>
    <w:rsid w:val="00926AEC"/>
    <w:rsid w:val="00931AAB"/>
    <w:rsid w:val="00935B56"/>
    <w:rsid w:val="00936145"/>
    <w:rsid w:val="00937726"/>
    <w:rsid w:val="00941A97"/>
    <w:rsid w:val="0094746E"/>
    <w:rsid w:val="009545B5"/>
    <w:rsid w:val="00955BE1"/>
    <w:rsid w:val="009565D9"/>
    <w:rsid w:val="00961E5A"/>
    <w:rsid w:val="00964627"/>
    <w:rsid w:val="009652BC"/>
    <w:rsid w:val="00965A77"/>
    <w:rsid w:val="0096654A"/>
    <w:rsid w:val="00967A51"/>
    <w:rsid w:val="00972466"/>
    <w:rsid w:val="0097489A"/>
    <w:rsid w:val="0097533A"/>
    <w:rsid w:val="009775C4"/>
    <w:rsid w:val="00977A54"/>
    <w:rsid w:val="00981A3E"/>
    <w:rsid w:val="009824B0"/>
    <w:rsid w:val="009865B5"/>
    <w:rsid w:val="009911E2"/>
    <w:rsid w:val="00992412"/>
    <w:rsid w:val="00996077"/>
    <w:rsid w:val="009A4936"/>
    <w:rsid w:val="009A6B89"/>
    <w:rsid w:val="009B02AF"/>
    <w:rsid w:val="009B09E8"/>
    <w:rsid w:val="009B4177"/>
    <w:rsid w:val="009B520D"/>
    <w:rsid w:val="009B53BD"/>
    <w:rsid w:val="009B5E72"/>
    <w:rsid w:val="009B638B"/>
    <w:rsid w:val="009B6AD0"/>
    <w:rsid w:val="009B740B"/>
    <w:rsid w:val="009B7BAF"/>
    <w:rsid w:val="009C3770"/>
    <w:rsid w:val="009C3D7D"/>
    <w:rsid w:val="009C4552"/>
    <w:rsid w:val="009C5440"/>
    <w:rsid w:val="009C6361"/>
    <w:rsid w:val="009D30B5"/>
    <w:rsid w:val="009E1261"/>
    <w:rsid w:val="009E2A94"/>
    <w:rsid w:val="009E3F29"/>
    <w:rsid w:val="009E4F4F"/>
    <w:rsid w:val="009E68D2"/>
    <w:rsid w:val="009E7F37"/>
    <w:rsid w:val="009F2F1C"/>
    <w:rsid w:val="009F410A"/>
    <w:rsid w:val="00A005ED"/>
    <w:rsid w:val="00A039E9"/>
    <w:rsid w:val="00A03B7B"/>
    <w:rsid w:val="00A05169"/>
    <w:rsid w:val="00A0532B"/>
    <w:rsid w:val="00A10DBD"/>
    <w:rsid w:val="00A13307"/>
    <w:rsid w:val="00A146D7"/>
    <w:rsid w:val="00A14D07"/>
    <w:rsid w:val="00A166C5"/>
    <w:rsid w:val="00A1784C"/>
    <w:rsid w:val="00A20A50"/>
    <w:rsid w:val="00A2155A"/>
    <w:rsid w:val="00A2449B"/>
    <w:rsid w:val="00A25F04"/>
    <w:rsid w:val="00A2669B"/>
    <w:rsid w:val="00A26935"/>
    <w:rsid w:val="00A32F28"/>
    <w:rsid w:val="00A33482"/>
    <w:rsid w:val="00A343CF"/>
    <w:rsid w:val="00A34DBF"/>
    <w:rsid w:val="00A35F58"/>
    <w:rsid w:val="00A41781"/>
    <w:rsid w:val="00A442E3"/>
    <w:rsid w:val="00A44DDB"/>
    <w:rsid w:val="00A503F6"/>
    <w:rsid w:val="00A506D3"/>
    <w:rsid w:val="00A511D3"/>
    <w:rsid w:val="00A54379"/>
    <w:rsid w:val="00A569E4"/>
    <w:rsid w:val="00A57F35"/>
    <w:rsid w:val="00A60E50"/>
    <w:rsid w:val="00A60FF2"/>
    <w:rsid w:val="00A6393B"/>
    <w:rsid w:val="00A65554"/>
    <w:rsid w:val="00A66452"/>
    <w:rsid w:val="00A67032"/>
    <w:rsid w:val="00A67D34"/>
    <w:rsid w:val="00A70AF8"/>
    <w:rsid w:val="00A7445D"/>
    <w:rsid w:val="00A753E4"/>
    <w:rsid w:val="00A756F6"/>
    <w:rsid w:val="00A760A8"/>
    <w:rsid w:val="00A80D80"/>
    <w:rsid w:val="00A810FE"/>
    <w:rsid w:val="00A859B1"/>
    <w:rsid w:val="00A8747B"/>
    <w:rsid w:val="00A91764"/>
    <w:rsid w:val="00A91E2C"/>
    <w:rsid w:val="00A9427F"/>
    <w:rsid w:val="00A95351"/>
    <w:rsid w:val="00A96A16"/>
    <w:rsid w:val="00A96C01"/>
    <w:rsid w:val="00A97CA8"/>
    <w:rsid w:val="00AA1966"/>
    <w:rsid w:val="00AA24F6"/>
    <w:rsid w:val="00AA3708"/>
    <w:rsid w:val="00AA5725"/>
    <w:rsid w:val="00AB7A23"/>
    <w:rsid w:val="00AC0EEF"/>
    <w:rsid w:val="00AC7FDD"/>
    <w:rsid w:val="00AD051D"/>
    <w:rsid w:val="00AD1622"/>
    <w:rsid w:val="00AD6E8F"/>
    <w:rsid w:val="00AD7FB0"/>
    <w:rsid w:val="00AE5161"/>
    <w:rsid w:val="00AE52E1"/>
    <w:rsid w:val="00AE5E11"/>
    <w:rsid w:val="00AE6056"/>
    <w:rsid w:val="00AE6F43"/>
    <w:rsid w:val="00AE7B12"/>
    <w:rsid w:val="00AF0053"/>
    <w:rsid w:val="00AF18BB"/>
    <w:rsid w:val="00AF4BB2"/>
    <w:rsid w:val="00AF506D"/>
    <w:rsid w:val="00B01DD7"/>
    <w:rsid w:val="00B021FD"/>
    <w:rsid w:val="00B05204"/>
    <w:rsid w:val="00B23C37"/>
    <w:rsid w:val="00B23D95"/>
    <w:rsid w:val="00B25660"/>
    <w:rsid w:val="00B25C0E"/>
    <w:rsid w:val="00B26050"/>
    <w:rsid w:val="00B272BE"/>
    <w:rsid w:val="00B334D3"/>
    <w:rsid w:val="00B36514"/>
    <w:rsid w:val="00B4088E"/>
    <w:rsid w:val="00B4355F"/>
    <w:rsid w:val="00B439B9"/>
    <w:rsid w:val="00B472D6"/>
    <w:rsid w:val="00B479AA"/>
    <w:rsid w:val="00B47F01"/>
    <w:rsid w:val="00B514D6"/>
    <w:rsid w:val="00B62748"/>
    <w:rsid w:val="00B658E0"/>
    <w:rsid w:val="00B71425"/>
    <w:rsid w:val="00B72743"/>
    <w:rsid w:val="00B72D35"/>
    <w:rsid w:val="00B817A4"/>
    <w:rsid w:val="00B81C74"/>
    <w:rsid w:val="00B82FEE"/>
    <w:rsid w:val="00B83C57"/>
    <w:rsid w:val="00B84706"/>
    <w:rsid w:val="00B905B2"/>
    <w:rsid w:val="00B93F9D"/>
    <w:rsid w:val="00BB158C"/>
    <w:rsid w:val="00BB293D"/>
    <w:rsid w:val="00BB5B91"/>
    <w:rsid w:val="00BB5C31"/>
    <w:rsid w:val="00BB5C45"/>
    <w:rsid w:val="00BC172B"/>
    <w:rsid w:val="00BC1D3F"/>
    <w:rsid w:val="00BC4577"/>
    <w:rsid w:val="00BC50F5"/>
    <w:rsid w:val="00BC558A"/>
    <w:rsid w:val="00BC6F80"/>
    <w:rsid w:val="00BD2A63"/>
    <w:rsid w:val="00BD37C4"/>
    <w:rsid w:val="00BD4321"/>
    <w:rsid w:val="00BD55D3"/>
    <w:rsid w:val="00BD6316"/>
    <w:rsid w:val="00BE5F42"/>
    <w:rsid w:val="00BF4EA7"/>
    <w:rsid w:val="00BF6527"/>
    <w:rsid w:val="00C003AD"/>
    <w:rsid w:val="00C02171"/>
    <w:rsid w:val="00C02E38"/>
    <w:rsid w:val="00C076C7"/>
    <w:rsid w:val="00C13018"/>
    <w:rsid w:val="00C14AA9"/>
    <w:rsid w:val="00C1596B"/>
    <w:rsid w:val="00C22DDE"/>
    <w:rsid w:val="00C25808"/>
    <w:rsid w:val="00C258A9"/>
    <w:rsid w:val="00C275A7"/>
    <w:rsid w:val="00C32279"/>
    <w:rsid w:val="00C36397"/>
    <w:rsid w:val="00C43FCD"/>
    <w:rsid w:val="00C50956"/>
    <w:rsid w:val="00C56587"/>
    <w:rsid w:val="00C615AF"/>
    <w:rsid w:val="00C61DF3"/>
    <w:rsid w:val="00C621FD"/>
    <w:rsid w:val="00C650EE"/>
    <w:rsid w:val="00C67675"/>
    <w:rsid w:val="00C710FD"/>
    <w:rsid w:val="00C754FF"/>
    <w:rsid w:val="00C75E42"/>
    <w:rsid w:val="00C76835"/>
    <w:rsid w:val="00C814E0"/>
    <w:rsid w:val="00C83A5B"/>
    <w:rsid w:val="00C8662A"/>
    <w:rsid w:val="00C86915"/>
    <w:rsid w:val="00C9011C"/>
    <w:rsid w:val="00C92443"/>
    <w:rsid w:val="00C9745B"/>
    <w:rsid w:val="00C97D92"/>
    <w:rsid w:val="00CA1C68"/>
    <w:rsid w:val="00CB02F7"/>
    <w:rsid w:val="00CB10EC"/>
    <w:rsid w:val="00CB3DCE"/>
    <w:rsid w:val="00CB5655"/>
    <w:rsid w:val="00CC0FE1"/>
    <w:rsid w:val="00CD10CC"/>
    <w:rsid w:val="00CE03B0"/>
    <w:rsid w:val="00CE0ABA"/>
    <w:rsid w:val="00CE433D"/>
    <w:rsid w:val="00CE533F"/>
    <w:rsid w:val="00CE6327"/>
    <w:rsid w:val="00CF000F"/>
    <w:rsid w:val="00CF08EB"/>
    <w:rsid w:val="00CF2188"/>
    <w:rsid w:val="00CF3FF0"/>
    <w:rsid w:val="00CF5705"/>
    <w:rsid w:val="00CF701D"/>
    <w:rsid w:val="00CF7791"/>
    <w:rsid w:val="00D00147"/>
    <w:rsid w:val="00D00319"/>
    <w:rsid w:val="00D0066B"/>
    <w:rsid w:val="00D0364E"/>
    <w:rsid w:val="00D0377F"/>
    <w:rsid w:val="00D07C96"/>
    <w:rsid w:val="00D14392"/>
    <w:rsid w:val="00D14B61"/>
    <w:rsid w:val="00D2180A"/>
    <w:rsid w:val="00D2306B"/>
    <w:rsid w:val="00D23AE4"/>
    <w:rsid w:val="00D2436D"/>
    <w:rsid w:val="00D25185"/>
    <w:rsid w:val="00D25580"/>
    <w:rsid w:val="00D2642E"/>
    <w:rsid w:val="00D27C38"/>
    <w:rsid w:val="00D325C6"/>
    <w:rsid w:val="00D339FB"/>
    <w:rsid w:val="00D4109B"/>
    <w:rsid w:val="00D4297D"/>
    <w:rsid w:val="00D43443"/>
    <w:rsid w:val="00D44B07"/>
    <w:rsid w:val="00D4747C"/>
    <w:rsid w:val="00D50A48"/>
    <w:rsid w:val="00D51AE6"/>
    <w:rsid w:val="00D523B5"/>
    <w:rsid w:val="00D55EAC"/>
    <w:rsid w:val="00D6324E"/>
    <w:rsid w:val="00D633CF"/>
    <w:rsid w:val="00D633F2"/>
    <w:rsid w:val="00D65525"/>
    <w:rsid w:val="00D7019C"/>
    <w:rsid w:val="00D729FF"/>
    <w:rsid w:val="00D77BDD"/>
    <w:rsid w:val="00D85827"/>
    <w:rsid w:val="00D87B67"/>
    <w:rsid w:val="00D904DD"/>
    <w:rsid w:val="00D91782"/>
    <w:rsid w:val="00D92B6A"/>
    <w:rsid w:val="00D9395F"/>
    <w:rsid w:val="00D951B7"/>
    <w:rsid w:val="00D965A3"/>
    <w:rsid w:val="00D97727"/>
    <w:rsid w:val="00DA0727"/>
    <w:rsid w:val="00DA5071"/>
    <w:rsid w:val="00DA5C8C"/>
    <w:rsid w:val="00DA71FC"/>
    <w:rsid w:val="00DA75B0"/>
    <w:rsid w:val="00DA76BF"/>
    <w:rsid w:val="00DB04AC"/>
    <w:rsid w:val="00DC143B"/>
    <w:rsid w:val="00DC30AB"/>
    <w:rsid w:val="00DC44AE"/>
    <w:rsid w:val="00DC45B5"/>
    <w:rsid w:val="00DC75AB"/>
    <w:rsid w:val="00DC76F7"/>
    <w:rsid w:val="00DC7C88"/>
    <w:rsid w:val="00DD0626"/>
    <w:rsid w:val="00DD3E1B"/>
    <w:rsid w:val="00DD4FE8"/>
    <w:rsid w:val="00DD6BEB"/>
    <w:rsid w:val="00DE17B6"/>
    <w:rsid w:val="00DE2FAA"/>
    <w:rsid w:val="00DE7838"/>
    <w:rsid w:val="00DF6F82"/>
    <w:rsid w:val="00E003BE"/>
    <w:rsid w:val="00E024C3"/>
    <w:rsid w:val="00E038B2"/>
    <w:rsid w:val="00E052C9"/>
    <w:rsid w:val="00E102C7"/>
    <w:rsid w:val="00E11CFD"/>
    <w:rsid w:val="00E12738"/>
    <w:rsid w:val="00E1352D"/>
    <w:rsid w:val="00E156CF"/>
    <w:rsid w:val="00E16A88"/>
    <w:rsid w:val="00E23696"/>
    <w:rsid w:val="00E25D2A"/>
    <w:rsid w:val="00E26C32"/>
    <w:rsid w:val="00E3105B"/>
    <w:rsid w:val="00E322B2"/>
    <w:rsid w:val="00E33603"/>
    <w:rsid w:val="00E33B74"/>
    <w:rsid w:val="00E33C9D"/>
    <w:rsid w:val="00E33EF4"/>
    <w:rsid w:val="00E35332"/>
    <w:rsid w:val="00E359E7"/>
    <w:rsid w:val="00E40437"/>
    <w:rsid w:val="00E407ED"/>
    <w:rsid w:val="00E44105"/>
    <w:rsid w:val="00E51836"/>
    <w:rsid w:val="00E52548"/>
    <w:rsid w:val="00E55630"/>
    <w:rsid w:val="00E5723F"/>
    <w:rsid w:val="00E57244"/>
    <w:rsid w:val="00E615E4"/>
    <w:rsid w:val="00E63F89"/>
    <w:rsid w:val="00E65E8D"/>
    <w:rsid w:val="00E66CCE"/>
    <w:rsid w:val="00E67C44"/>
    <w:rsid w:val="00E70A64"/>
    <w:rsid w:val="00E7120D"/>
    <w:rsid w:val="00E71A64"/>
    <w:rsid w:val="00E732FC"/>
    <w:rsid w:val="00E7358F"/>
    <w:rsid w:val="00E73D5D"/>
    <w:rsid w:val="00E749A3"/>
    <w:rsid w:val="00E80F46"/>
    <w:rsid w:val="00E8441A"/>
    <w:rsid w:val="00E86A67"/>
    <w:rsid w:val="00E875FD"/>
    <w:rsid w:val="00E91473"/>
    <w:rsid w:val="00E94582"/>
    <w:rsid w:val="00E94F50"/>
    <w:rsid w:val="00E96E39"/>
    <w:rsid w:val="00EA027C"/>
    <w:rsid w:val="00EA195E"/>
    <w:rsid w:val="00EA2707"/>
    <w:rsid w:val="00EA54EF"/>
    <w:rsid w:val="00EA577B"/>
    <w:rsid w:val="00EB0BA4"/>
    <w:rsid w:val="00EB2AEB"/>
    <w:rsid w:val="00EB4B84"/>
    <w:rsid w:val="00EC1690"/>
    <w:rsid w:val="00EC358A"/>
    <w:rsid w:val="00ED3D13"/>
    <w:rsid w:val="00ED4992"/>
    <w:rsid w:val="00ED5D72"/>
    <w:rsid w:val="00EE3487"/>
    <w:rsid w:val="00EF01D7"/>
    <w:rsid w:val="00EF0B73"/>
    <w:rsid w:val="00EF2B34"/>
    <w:rsid w:val="00EF3905"/>
    <w:rsid w:val="00EF6335"/>
    <w:rsid w:val="00F00419"/>
    <w:rsid w:val="00F03829"/>
    <w:rsid w:val="00F058C3"/>
    <w:rsid w:val="00F10A9E"/>
    <w:rsid w:val="00F119CA"/>
    <w:rsid w:val="00F1297E"/>
    <w:rsid w:val="00F12BB1"/>
    <w:rsid w:val="00F134A3"/>
    <w:rsid w:val="00F13EC2"/>
    <w:rsid w:val="00F143FF"/>
    <w:rsid w:val="00F31611"/>
    <w:rsid w:val="00F338F6"/>
    <w:rsid w:val="00F35E5B"/>
    <w:rsid w:val="00F37FA6"/>
    <w:rsid w:val="00F419C9"/>
    <w:rsid w:val="00F42868"/>
    <w:rsid w:val="00F43255"/>
    <w:rsid w:val="00F4334B"/>
    <w:rsid w:val="00F43674"/>
    <w:rsid w:val="00F46989"/>
    <w:rsid w:val="00F4718E"/>
    <w:rsid w:val="00F5616A"/>
    <w:rsid w:val="00F576C5"/>
    <w:rsid w:val="00F64856"/>
    <w:rsid w:val="00F703DA"/>
    <w:rsid w:val="00F70D40"/>
    <w:rsid w:val="00F714B0"/>
    <w:rsid w:val="00F72B6F"/>
    <w:rsid w:val="00F80A94"/>
    <w:rsid w:val="00F81BAB"/>
    <w:rsid w:val="00F82E1A"/>
    <w:rsid w:val="00F858FA"/>
    <w:rsid w:val="00F85EEE"/>
    <w:rsid w:val="00F87D8D"/>
    <w:rsid w:val="00F90D76"/>
    <w:rsid w:val="00F94A24"/>
    <w:rsid w:val="00FA0589"/>
    <w:rsid w:val="00FA149A"/>
    <w:rsid w:val="00FA1897"/>
    <w:rsid w:val="00FA2D4F"/>
    <w:rsid w:val="00FA31A0"/>
    <w:rsid w:val="00FA31D2"/>
    <w:rsid w:val="00FA4A55"/>
    <w:rsid w:val="00FA624C"/>
    <w:rsid w:val="00FB2659"/>
    <w:rsid w:val="00FB57E4"/>
    <w:rsid w:val="00FB5F45"/>
    <w:rsid w:val="00FB62B0"/>
    <w:rsid w:val="00FB689E"/>
    <w:rsid w:val="00FC54B4"/>
    <w:rsid w:val="00FD04A8"/>
    <w:rsid w:val="00FD4043"/>
    <w:rsid w:val="00FD4924"/>
    <w:rsid w:val="00FD732F"/>
    <w:rsid w:val="00FE07B6"/>
    <w:rsid w:val="00FE3CCD"/>
    <w:rsid w:val="00FE5F8B"/>
    <w:rsid w:val="00FE634A"/>
    <w:rsid w:val="00FE7AC9"/>
    <w:rsid w:val="00FF0130"/>
    <w:rsid w:val="00FF26DD"/>
    <w:rsid w:val="00FF4F15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21"/>
    <w:rPr>
      <w:sz w:val="24"/>
      <w:szCs w:val="24"/>
    </w:rPr>
  </w:style>
  <w:style w:type="paragraph" w:styleId="1">
    <w:name w:val="heading 1"/>
    <w:basedOn w:val="a"/>
    <w:next w:val="a"/>
    <w:qFormat/>
    <w:rsid w:val="00E40437"/>
    <w:pPr>
      <w:keepNext/>
      <w:keepLines/>
      <w:pageBreakBefore/>
      <w:numPr>
        <w:numId w:val="1"/>
      </w:numPr>
      <w:spacing w:before="240" w:after="240"/>
      <w:ind w:right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043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806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B688A"/>
    <w:rPr>
      <w:color w:val="0000FF"/>
      <w:u w:val="single"/>
    </w:rPr>
  </w:style>
  <w:style w:type="paragraph" w:styleId="20">
    <w:name w:val="Body Text 2"/>
    <w:basedOn w:val="a"/>
    <w:rsid w:val="00E40437"/>
    <w:pPr>
      <w:jc w:val="both"/>
    </w:pPr>
    <w:rPr>
      <w:sz w:val="28"/>
      <w:szCs w:val="20"/>
    </w:rPr>
  </w:style>
  <w:style w:type="paragraph" w:styleId="a8">
    <w:name w:val="Body Text Indent"/>
    <w:basedOn w:val="a"/>
    <w:rsid w:val="00E40437"/>
    <w:pPr>
      <w:spacing w:after="120"/>
      <w:ind w:left="283"/>
    </w:pPr>
  </w:style>
  <w:style w:type="paragraph" w:styleId="a9">
    <w:name w:val="Subtitle"/>
    <w:basedOn w:val="a"/>
    <w:qFormat/>
    <w:rsid w:val="00E40437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E40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32409"/>
    <w:pPr>
      <w:spacing w:after="120"/>
      <w:ind w:left="283"/>
    </w:pPr>
    <w:rPr>
      <w:sz w:val="16"/>
      <w:szCs w:val="16"/>
    </w:rPr>
  </w:style>
  <w:style w:type="paragraph" w:customStyle="1" w:styleId="22">
    <w:name w:val="Знак2 Знак Знак Знак2 Знак Знак Знак"/>
    <w:basedOn w:val="a"/>
    <w:rsid w:val="004E6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36397"/>
    <w:rPr>
      <w:rFonts w:ascii="Tahoma" w:hAnsi="Tahoma" w:cs="Tahoma"/>
      <w:sz w:val="16"/>
      <w:szCs w:val="16"/>
    </w:rPr>
  </w:style>
  <w:style w:type="paragraph" w:customStyle="1" w:styleId="-">
    <w:name w:val="КП-Уважаемый"/>
    <w:basedOn w:val="a"/>
    <w:link w:val="-0"/>
    <w:rsid w:val="00014A0C"/>
    <w:pPr>
      <w:spacing w:before="240" w:after="360" w:line="276" w:lineRule="auto"/>
      <w:jc w:val="center"/>
    </w:pPr>
    <w:rPr>
      <w:rFonts w:eastAsia="Calibri"/>
      <w:b/>
      <w:i/>
      <w:sz w:val="28"/>
      <w:szCs w:val="20"/>
    </w:rPr>
  </w:style>
  <w:style w:type="character" w:customStyle="1" w:styleId="-0">
    <w:name w:val="КП-Уважаемый Знак"/>
    <w:basedOn w:val="a0"/>
    <w:link w:val="-"/>
    <w:locked/>
    <w:rsid w:val="00014A0C"/>
    <w:rPr>
      <w:rFonts w:eastAsia="Calibri"/>
      <w:b/>
      <w:i/>
      <w:sz w:val="28"/>
      <w:lang w:val="ru-RU" w:eastAsia="ru-RU" w:bidi="ar-SA"/>
    </w:rPr>
  </w:style>
  <w:style w:type="paragraph" w:customStyle="1" w:styleId="10">
    <w:name w:val="Без интервала1"/>
    <w:rsid w:val="00EF6335"/>
    <w:rPr>
      <w:sz w:val="24"/>
      <w:szCs w:val="24"/>
    </w:rPr>
  </w:style>
  <w:style w:type="paragraph" w:styleId="ab">
    <w:name w:val="No Spacing"/>
    <w:uiPriority w:val="1"/>
    <w:qFormat/>
    <w:rsid w:val="0045162C"/>
    <w:rPr>
      <w:sz w:val="24"/>
      <w:szCs w:val="24"/>
    </w:rPr>
  </w:style>
  <w:style w:type="paragraph" w:styleId="ac">
    <w:name w:val="List Paragraph"/>
    <w:basedOn w:val="a"/>
    <w:uiPriority w:val="34"/>
    <w:qFormat/>
    <w:rsid w:val="00B8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DAAB-9111-44D4-90C1-A27321A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481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mailto:SekretarL@wsr.ru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mailto:ingir.olga@rambler.ru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Belozerova</cp:lastModifiedBy>
  <cp:revision>2</cp:revision>
  <cp:lastPrinted>2018-09-14T02:18:00Z</cp:lastPrinted>
  <dcterms:created xsi:type="dcterms:W3CDTF">2020-03-16T03:52:00Z</dcterms:created>
  <dcterms:modified xsi:type="dcterms:W3CDTF">2020-03-16T03:52:00Z</dcterms:modified>
</cp:coreProperties>
</file>